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8C" w:rsidRPr="0067478C" w:rsidRDefault="0067478C" w:rsidP="0067478C">
      <w:pPr>
        <w:spacing w:after="0" w:line="276" w:lineRule="auto"/>
        <w:ind w:left="-810"/>
        <w:rPr>
          <w:rFonts w:ascii="Arial" w:eastAsia="Times New Roman" w:hAnsi="Arial" w:cs="Arial"/>
          <w:b/>
          <w:sz w:val="28"/>
          <w:szCs w:val="28"/>
        </w:rPr>
      </w:pPr>
      <w:r w:rsidRPr="0067478C">
        <w:rPr>
          <w:rFonts w:ascii="Arial" w:eastAsia="Times New Roman" w:hAnsi="Arial" w:cs="Arial"/>
          <w:b/>
          <w:sz w:val="28"/>
          <w:szCs w:val="28"/>
        </w:rPr>
        <w:t xml:space="preserve">What We Are Learning: Essential </w:t>
      </w:r>
      <w:r>
        <w:rPr>
          <w:rFonts w:ascii="Arial" w:eastAsia="Times New Roman" w:hAnsi="Arial" w:cs="Arial"/>
          <w:b/>
          <w:sz w:val="28"/>
          <w:szCs w:val="28"/>
        </w:rPr>
        <w:t>Unders</w:t>
      </w: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</w:rPr>
        <w:t>tandings</w:t>
      </w:r>
      <w:r w:rsidR="00734502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3780"/>
        <w:gridCol w:w="3960"/>
        <w:gridCol w:w="3330"/>
      </w:tblGrid>
      <w:tr w:rsidR="0067478C" w:rsidRPr="0067478C" w:rsidTr="00AB6415">
        <w:trPr>
          <w:trHeight w:val="2663"/>
        </w:trPr>
        <w:tc>
          <w:tcPr>
            <w:tcW w:w="37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4"/>
            </w:tblGrid>
            <w:tr w:rsidR="0067478C" w:rsidRPr="0067478C" w:rsidTr="00D725D6">
              <w:trPr>
                <w:trHeight w:val="2385"/>
              </w:trPr>
              <w:tc>
                <w:tcPr>
                  <w:tcW w:w="0" w:type="auto"/>
                </w:tcPr>
                <w:p w:rsidR="0067478C" w:rsidRPr="0033167A" w:rsidRDefault="0067478C" w:rsidP="006747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47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Math: </w:t>
                  </w:r>
                  <w:r w:rsidR="0033167A" w:rsidRPr="0033167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Fractions and Decimals </w:t>
                  </w:r>
                </w:p>
                <w:p w:rsidR="00D725D6" w:rsidRPr="0033167A" w:rsidRDefault="00D725D6" w:rsidP="006747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33167A" w:rsidRPr="0033167A" w:rsidRDefault="0033167A" w:rsidP="0033167A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3167A">
                    <w:rPr>
                      <w:rFonts w:ascii="Arial" w:hAnsi="Arial" w:cs="Arial"/>
                      <w:sz w:val="20"/>
                      <w:szCs w:val="20"/>
                    </w:rPr>
                    <w:t>Recognize, generate and justify equivalent fractions using visual models and the principal of fraction equivalence</w:t>
                  </w:r>
                </w:p>
                <w:p w:rsidR="0033167A" w:rsidRPr="0033167A" w:rsidRDefault="0033167A" w:rsidP="0033167A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3167A">
                    <w:rPr>
                      <w:rFonts w:ascii="Arial" w:hAnsi="Arial" w:cs="Arial"/>
                      <w:sz w:val="20"/>
                      <w:szCs w:val="20"/>
                    </w:rPr>
                    <w:t>Compose and decompose fractions as sums and differences of fractions with the same denominator in more than one way and use models to justify.</w:t>
                  </w:r>
                </w:p>
                <w:p w:rsidR="0033167A" w:rsidRPr="0033167A" w:rsidRDefault="0033167A" w:rsidP="0033167A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3167A">
                    <w:rPr>
                      <w:rFonts w:ascii="Arial" w:hAnsi="Arial" w:cs="Arial"/>
                      <w:sz w:val="20"/>
                      <w:szCs w:val="20"/>
                    </w:rPr>
                    <w:t>Add and subtract mixed numbers with like denominators</w:t>
                  </w:r>
                </w:p>
                <w:p w:rsidR="00D725D6" w:rsidRPr="0033167A" w:rsidRDefault="0033167A" w:rsidP="0033167A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3167A">
                    <w:rPr>
                      <w:rFonts w:ascii="Arial" w:hAnsi="Arial" w:cs="Arial"/>
                      <w:sz w:val="20"/>
                      <w:szCs w:val="20"/>
                    </w:rPr>
                    <w:t>Use models to add and subtract fractions</w:t>
                  </w:r>
                </w:p>
              </w:tc>
            </w:tr>
          </w:tbl>
          <w:p w:rsidR="0067478C" w:rsidRPr="0067478C" w:rsidRDefault="0067478C" w:rsidP="006747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7478C" w:rsidRPr="0067478C" w:rsidRDefault="0067478C" w:rsidP="006747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78C">
              <w:rPr>
                <w:rFonts w:ascii="Arial" w:hAnsi="Arial" w:cs="Arial"/>
                <w:b/>
                <w:sz w:val="24"/>
                <w:szCs w:val="24"/>
              </w:rPr>
              <w:t xml:space="preserve">Literacy: </w:t>
            </w:r>
            <w:r w:rsidR="00D725D6">
              <w:rPr>
                <w:rFonts w:ascii="Arial" w:hAnsi="Arial" w:cs="Arial"/>
                <w:b/>
                <w:sz w:val="18"/>
                <w:szCs w:val="18"/>
              </w:rPr>
              <w:t>Informational</w:t>
            </w:r>
            <w:r w:rsidR="0059172C">
              <w:rPr>
                <w:rFonts w:ascii="Arial" w:hAnsi="Arial" w:cs="Arial"/>
                <w:b/>
                <w:sz w:val="18"/>
                <w:szCs w:val="18"/>
              </w:rPr>
              <w:t xml:space="preserve"> readings and writing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4"/>
            </w:tblGrid>
            <w:tr w:rsidR="0067478C" w:rsidRPr="0067478C" w:rsidTr="00AB6415">
              <w:trPr>
                <w:trHeight w:val="43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528"/>
                  </w:tblGrid>
                  <w:tr w:rsidR="0067478C" w:rsidRPr="00D725D6" w:rsidTr="00AB6415">
                    <w:trPr>
                      <w:trHeight w:val="721"/>
                    </w:trPr>
                    <w:tc>
                      <w:tcPr>
                        <w:tcW w:w="0" w:type="auto"/>
                      </w:tcPr>
                      <w:p w:rsidR="00D725D6" w:rsidRPr="00D725D6" w:rsidRDefault="00D725D6" w:rsidP="00D725D6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16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725D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Identify and produce various text structures of nonfiction readings and writings (e.g. cause/effect, problem/ solution, chronological, descriptions)</w:t>
                        </w:r>
                      </w:p>
                      <w:p w:rsidR="00D725D6" w:rsidRPr="00D725D6" w:rsidRDefault="00D725D6" w:rsidP="00D725D6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16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725D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Identify and produce various text features within their writing and reading (e.g. headings, bolded text, highlighted text, captions, illustrations, glossary, index)</w:t>
                        </w:r>
                      </w:p>
                      <w:p w:rsidR="00D725D6" w:rsidRPr="00D725D6" w:rsidRDefault="00D725D6" w:rsidP="00D725D6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16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725D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Write informative/explanatory texts to examine a topic and convey ideas and information clearly</w:t>
                        </w:r>
                      </w:p>
                      <w:p w:rsidR="00ED6667" w:rsidRPr="00D725D6" w:rsidRDefault="00D725D6" w:rsidP="00D725D6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16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725D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Develop the topic with facts, definitions, concrete details, quotations, or other information and examples related to the topic. </w:t>
                        </w:r>
                      </w:p>
                    </w:tc>
                  </w:tr>
                </w:tbl>
                <w:p w:rsidR="0067478C" w:rsidRPr="0067478C" w:rsidRDefault="0067478C" w:rsidP="006747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67478C" w:rsidRPr="0067478C" w:rsidRDefault="0067478C" w:rsidP="00674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7478C" w:rsidRDefault="0067478C" w:rsidP="00674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78C">
              <w:rPr>
                <w:rFonts w:ascii="Arial" w:hAnsi="Arial" w:cs="Arial"/>
                <w:b/>
                <w:sz w:val="24"/>
                <w:szCs w:val="24"/>
              </w:rPr>
              <w:t>Unit Study:</w:t>
            </w:r>
            <w:r w:rsidR="009661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25D6">
              <w:rPr>
                <w:rFonts w:ascii="Arial" w:hAnsi="Arial" w:cs="Arial"/>
                <w:b/>
                <w:sz w:val="18"/>
                <w:szCs w:val="18"/>
              </w:rPr>
              <w:t xml:space="preserve">Colorado’s Past </w:t>
            </w:r>
            <w:r w:rsidR="00147C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A1D64" w:rsidRDefault="00DA1D64" w:rsidP="006747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1D64" w:rsidRPr="0067478C" w:rsidRDefault="00DA1D64" w:rsidP="006747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1D64" w:rsidRPr="00DA1D64" w:rsidRDefault="00DA1D64" w:rsidP="00E962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A1D64">
              <w:rPr>
                <w:rFonts w:ascii="Arial" w:hAnsi="Arial" w:cs="Arial"/>
                <w:sz w:val="20"/>
                <w:szCs w:val="20"/>
              </w:rPr>
              <w:t xml:space="preserve">Organize and sequence events to understand the concepts of chronology and cause and effect in the history of Colorado </w:t>
            </w:r>
          </w:p>
          <w:p w:rsidR="00DA1D64" w:rsidRPr="00DA1D64" w:rsidRDefault="00DA1D64" w:rsidP="00E962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A1D64">
              <w:rPr>
                <w:rFonts w:ascii="Arial" w:hAnsi="Arial" w:cs="Arial"/>
                <w:sz w:val="20"/>
                <w:szCs w:val="20"/>
              </w:rPr>
              <w:t>The historical eras, individuals, groups, ideas and themes in Colorado history and their relationships to key events in the United States</w:t>
            </w:r>
          </w:p>
          <w:p w:rsidR="00FE2CBC" w:rsidRDefault="00DA1D64" w:rsidP="00E962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A1D64">
              <w:rPr>
                <w:rFonts w:ascii="Arial" w:hAnsi="Arial" w:cs="Arial"/>
                <w:sz w:val="20"/>
                <w:szCs w:val="20"/>
              </w:rPr>
              <w:t xml:space="preserve">Connections within and across human and physical systems are developed </w:t>
            </w:r>
            <w:r w:rsidR="00147C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62D1" w:rsidRPr="00FE2CBC" w:rsidRDefault="00E962D1" w:rsidP="00FE2CBC">
            <w:pPr>
              <w:jc w:val="center"/>
            </w:pPr>
          </w:p>
        </w:tc>
      </w:tr>
    </w:tbl>
    <w:p w:rsidR="0067478C" w:rsidRPr="0067478C" w:rsidRDefault="0067478C" w:rsidP="0067478C">
      <w:pPr>
        <w:spacing w:after="0" w:line="276" w:lineRule="auto"/>
        <w:rPr>
          <w:rFonts w:ascii="Arial" w:eastAsia="Times New Roman" w:hAnsi="Arial" w:cs="Arial"/>
          <w:sz w:val="8"/>
          <w:szCs w:val="8"/>
        </w:rPr>
      </w:pP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11070"/>
      </w:tblGrid>
      <w:tr w:rsidR="0067478C" w:rsidRPr="0067478C" w:rsidTr="00AB6415">
        <w:tc>
          <w:tcPr>
            <w:tcW w:w="11070" w:type="dxa"/>
            <w:shd w:val="clear" w:color="auto" w:fill="auto"/>
          </w:tcPr>
          <w:p w:rsidR="0067478C" w:rsidRPr="0067478C" w:rsidRDefault="0067478C" w:rsidP="006747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7478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F9FFE" wp14:editId="3E29CAEF">
                      <wp:simplePos x="0" y="0"/>
                      <wp:positionH relativeFrom="column">
                        <wp:posOffset>5960745</wp:posOffset>
                      </wp:positionH>
                      <wp:positionV relativeFrom="paragraph">
                        <wp:posOffset>38735</wp:posOffset>
                      </wp:positionV>
                      <wp:extent cx="945515" cy="794385"/>
                      <wp:effectExtent l="0" t="0" r="26035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78C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192D">
                                    <w:rPr>
                                      <w:sz w:val="16"/>
                                      <w:szCs w:val="16"/>
                                    </w:rPr>
                                    <w:t>Teacher/Parent Note – Please see back</w:t>
                                  </w:r>
                                </w:p>
                                <w:p w:rsidR="0067478C" w:rsidRPr="0072192D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72192D">
                                    <w:rPr>
                                      <w:sz w:val="56"/>
                                      <w:szCs w:val="5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F9F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9.35pt;margin-top:3.05pt;width:74.45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">
                      <v:textbox>
                        <w:txbxContent>
                          <w:p w:rsidR="0067478C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92D">
                              <w:rPr>
                                <w:sz w:val="16"/>
                                <w:szCs w:val="16"/>
                              </w:rPr>
                              <w:t>Teacher/Parent Note – Please see back</w:t>
                            </w:r>
                          </w:p>
                          <w:p w:rsidR="0067478C" w:rsidRPr="0072192D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2192D">
                              <w:rPr>
                                <w:sz w:val="56"/>
                                <w:szCs w:val="5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478C">
              <w:rPr>
                <w:rFonts w:ascii="Arial" w:hAnsi="Arial" w:cs="Arial"/>
                <w:b/>
                <w:sz w:val="24"/>
                <w:szCs w:val="24"/>
                <w:u w:val="single"/>
              </w:rPr>
              <w:t>Monday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>My child read for 30 minutes or more:________________________________________</w:t>
            </w:r>
          </w:p>
          <w:p w:rsidR="0067478C" w:rsidRPr="0067478C" w:rsidRDefault="0067478C" w:rsidP="006747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</w:t>
            </w:r>
            <w:r w:rsidRPr="0067478C">
              <w:rPr>
                <w:rFonts w:ascii="Arial" w:hAnsi="Arial" w:cs="Arial"/>
                <w:i/>
                <w:sz w:val="24"/>
                <w:szCs w:val="24"/>
              </w:rPr>
              <w:t>(Parent Signature)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78C" w:rsidRPr="0067478C" w:rsidTr="00AB6415">
        <w:tc>
          <w:tcPr>
            <w:tcW w:w="11070" w:type="dxa"/>
            <w:shd w:val="clear" w:color="auto" w:fill="auto"/>
          </w:tcPr>
          <w:p w:rsidR="0067478C" w:rsidRPr="0067478C" w:rsidRDefault="0067478C" w:rsidP="006747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7478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5B0FBC" wp14:editId="14778221">
                      <wp:simplePos x="0" y="0"/>
                      <wp:positionH relativeFrom="column">
                        <wp:posOffset>5960745</wp:posOffset>
                      </wp:positionH>
                      <wp:positionV relativeFrom="paragraph">
                        <wp:posOffset>22860</wp:posOffset>
                      </wp:positionV>
                      <wp:extent cx="945515" cy="794385"/>
                      <wp:effectExtent l="0" t="0" r="26035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78C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192D">
                                    <w:rPr>
                                      <w:sz w:val="16"/>
                                      <w:szCs w:val="16"/>
                                    </w:rPr>
                                    <w:t>Teacher/Parent Note – Please see back</w:t>
                                  </w:r>
                                </w:p>
                                <w:p w:rsidR="0067478C" w:rsidRPr="0072192D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72192D">
                                    <w:rPr>
                                      <w:sz w:val="56"/>
                                      <w:szCs w:val="5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B0FBC" id="_x0000_s1027" type="#_x0000_t202" style="position:absolute;margin-left:469.35pt;margin-top:1.8pt;width:74.45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">
                      <v:textbox>
                        <w:txbxContent>
                          <w:p w:rsidR="0067478C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92D">
                              <w:rPr>
                                <w:sz w:val="16"/>
                                <w:szCs w:val="16"/>
                              </w:rPr>
                              <w:t>Teacher/Parent Note – Please see back</w:t>
                            </w:r>
                          </w:p>
                          <w:p w:rsidR="0067478C" w:rsidRPr="0072192D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2192D">
                              <w:rPr>
                                <w:sz w:val="56"/>
                                <w:szCs w:val="5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478C">
              <w:rPr>
                <w:rFonts w:ascii="Arial" w:hAnsi="Arial" w:cs="Arial"/>
                <w:b/>
                <w:sz w:val="24"/>
                <w:szCs w:val="24"/>
                <w:u w:val="single"/>
              </w:rPr>
              <w:t>Tuesday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>My child read for 30 minutes or more:________________________________________</w:t>
            </w:r>
            <w:r w:rsidRPr="0067478C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67478C" w:rsidRPr="0067478C" w:rsidRDefault="0067478C" w:rsidP="006747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</w:t>
            </w:r>
            <w:r w:rsidRPr="0067478C">
              <w:rPr>
                <w:rFonts w:ascii="Arial" w:hAnsi="Arial" w:cs="Arial"/>
                <w:i/>
                <w:sz w:val="24"/>
                <w:szCs w:val="24"/>
              </w:rPr>
              <w:t>(Parent Signature)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78C" w:rsidRPr="0067478C" w:rsidTr="00AB6415">
        <w:tc>
          <w:tcPr>
            <w:tcW w:w="11070" w:type="dxa"/>
          </w:tcPr>
          <w:p w:rsidR="0067478C" w:rsidRPr="0067478C" w:rsidRDefault="0067478C" w:rsidP="006747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7478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C7F5DE" wp14:editId="5D30233B">
                      <wp:simplePos x="0" y="0"/>
                      <wp:positionH relativeFrom="column">
                        <wp:posOffset>5960745</wp:posOffset>
                      </wp:positionH>
                      <wp:positionV relativeFrom="paragraph">
                        <wp:posOffset>45085</wp:posOffset>
                      </wp:positionV>
                      <wp:extent cx="945515" cy="794385"/>
                      <wp:effectExtent l="0" t="0" r="26035" b="2476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78C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192D">
                                    <w:rPr>
                                      <w:sz w:val="16"/>
                                      <w:szCs w:val="16"/>
                                    </w:rPr>
                                    <w:t>Teacher/Parent Note – Please see back</w:t>
                                  </w:r>
                                </w:p>
                                <w:p w:rsidR="0067478C" w:rsidRPr="0072192D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72192D">
                                    <w:rPr>
                                      <w:sz w:val="56"/>
                                      <w:szCs w:val="5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7F5DE" id="_x0000_s1028" type="#_x0000_t202" style="position:absolute;margin-left:469.35pt;margin-top:3.55pt;width:74.45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">
                      <v:textbox>
                        <w:txbxContent>
                          <w:p w:rsidR="0067478C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92D">
                              <w:rPr>
                                <w:sz w:val="16"/>
                                <w:szCs w:val="16"/>
                              </w:rPr>
                              <w:t>Teacher/Parent Note – Please see back</w:t>
                            </w:r>
                          </w:p>
                          <w:p w:rsidR="0067478C" w:rsidRPr="0072192D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2192D">
                              <w:rPr>
                                <w:sz w:val="56"/>
                                <w:szCs w:val="5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478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Wednesday         </w:t>
            </w:r>
          </w:p>
          <w:p w:rsidR="0067478C" w:rsidRPr="0067478C" w:rsidRDefault="0067478C" w:rsidP="00674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>My child read for 30 minutes or more:________________________________________</w:t>
            </w:r>
          </w:p>
          <w:p w:rsidR="0067478C" w:rsidRPr="0067478C" w:rsidRDefault="0067478C" w:rsidP="006747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</w:t>
            </w:r>
            <w:r w:rsidRPr="0067478C">
              <w:rPr>
                <w:rFonts w:ascii="Arial" w:hAnsi="Arial" w:cs="Arial"/>
                <w:i/>
                <w:sz w:val="24"/>
                <w:szCs w:val="24"/>
              </w:rPr>
              <w:t>(Parent Signature)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78C" w:rsidRPr="0067478C" w:rsidTr="0067478C">
        <w:tc>
          <w:tcPr>
            <w:tcW w:w="11070" w:type="dxa"/>
            <w:shd w:val="clear" w:color="auto" w:fill="FFFFFF"/>
          </w:tcPr>
          <w:p w:rsidR="0067478C" w:rsidRPr="0067478C" w:rsidRDefault="0067478C" w:rsidP="0067478C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7478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C4899E" wp14:editId="00E03D8E">
                      <wp:simplePos x="0" y="0"/>
                      <wp:positionH relativeFrom="column">
                        <wp:posOffset>5960745</wp:posOffset>
                      </wp:positionH>
                      <wp:positionV relativeFrom="paragraph">
                        <wp:posOffset>39370</wp:posOffset>
                      </wp:positionV>
                      <wp:extent cx="945515" cy="794385"/>
                      <wp:effectExtent l="0" t="0" r="26035" b="247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78C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192D">
                                    <w:rPr>
                                      <w:sz w:val="16"/>
                                      <w:szCs w:val="16"/>
                                    </w:rPr>
                                    <w:t>Teacher/Parent Note – Please see back</w:t>
                                  </w:r>
                                </w:p>
                                <w:p w:rsidR="0067478C" w:rsidRPr="0072192D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72192D">
                                    <w:rPr>
                                      <w:sz w:val="56"/>
                                      <w:szCs w:val="5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4899E" id="_x0000_s1029" type="#_x0000_t202" style="position:absolute;margin-left:469.35pt;margin-top:3.1pt;width:74.45pt;height:6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">
                      <v:textbox>
                        <w:txbxContent>
                          <w:p w:rsidR="0067478C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92D">
                              <w:rPr>
                                <w:sz w:val="16"/>
                                <w:szCs w:val="16"/>
                              </w:rPr>
                              <w:t>Teacher/Parent Note – Please see back</w:t>
                            </w:r>
                          </w:p>
                          <w:p w:rsidR="0067478C" w:rsidRPr="0072192D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2192D">
                              <w:rPr>
                                <w:sz w:val="56"/>
                                <w:szCs w:val="5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478C"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</w:t>
            </w:r>
          </w:p>
          <w:p w:rsidR="0067478C" w:rsidRPr="0067478C" w:rsidRDefault="0067478C" w:rsidP="006747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67478C" w:rsidRPr="0067478C" w:rsidRDefault="0067478C" w:rsidP="006747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>My child read for 30 minutes or more:________________________________________</w:t>
            </w:r>
            <w:r w:rsidRPr="0067478C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67478C" w:rsidRPr="0067478C" w:rsidRDefault="0067478C" w:rsidP="0067478C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</w:t>
            </w:r>
            <w:r w:rsidRPr="0067478C">
              <w:rPr>
                <w:rFonts w:ascii="Arial" w:hAnsi="Arial" w:cs="Arial"/>
                <w:i/>
                <w:sz w:val="24"/>
                <w:szCs w:val="24"/>
              </w:rPr>
              <w:t>(Parent Signature)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78C" w:rsidRPr="0067478C" w:rsidTr="0067478C">
        <w:tc>
          <w:tcPr>
            <w:tcW w:w="11070" w:type="dxa"/>
            <w:shd w:val="clear" w:color="auto" w:fill="FFFFFF"/>
          </w:tcPr>
          <w:p w:rsidR="0067478C" w:rsidRPr="0067478C" w:rsidRDefault="0067478C" w:rsidP="006747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7478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A62B2E" wp14:editId="42D35F33">
                      <wp:simplePos x="0" y="0"/>
                      <wp:positionH relativeFrom="column">
                        <wp:posOffset>5960745</wp:posOffset>
                      </wp:positionH>
                      <wp:positionV relativeFrom="paragraph">
                        <wp:posOffset>33020</wp:posOffset>
                      </wp:positionV>
                      <wp:extent cx="945515" cy="794385"/>
                      <wp:effectExtent l="0" t="0" r="26035" b="247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78C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192D">
                                    <w:rPr>
                                      <w:sz w:val="16"/>
                                      <w:szCs w:val="16"/>
                                    </w:rPr>
                                    <w:t>Teacher/Parent Note – Please see back</w:t>
                                  </w:r>
                                </w:p>
                                <w:p w:rsidR="0067478C" w:rsidRPr="0072192D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72192D">
                                    <w:rPr>
                                      <w:sz w:val="56"/>
                                      <w:szCs w:val="5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62B2E" id="_x0000_s1030" type="#_x0000_t202" style="position:absolute;margin-left:469.35pt;margin-top:2.6pt;width:74.45pt;height:6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">
                      <v:textbox>
                        <w:txbxContent>
                          <w:p w:rsidR="0067478C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92D">
                              <w:rPr>
                                <w:sz w:val="16"/>
                                <w:szCs w:val="16"/>
                              </w:rPr>
                              <w:t>Teacher/Parent Note – Please see back</w:t>
                            </w:r>
                          </w:p>
                          <w:p w:rsidR="0067478C" w:rsidRPr="0072192D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2192D">
                              <w:rPr>
                                <w:sz w:val="56"/>
                                <w:szCs w:val="5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478C">
              <w:rPr>
                <w:rFonts w:ascii="Arial" w:hAnsi="Arial" w:cs="Arial"/>
                <w:b/>
                <w:sz w:val="24"/>
                <w:szCs w:val="24"/>
                <w:u w:val="single"/>
              </w:rPr>
              <w:t>Friday and Weekend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>My child read for 30 minutes or more:________________________________________</w:t>
            </w:r>
          </w:p>
          <w:p w:rsidR="0067478C" w:rsidRPr="0067478C" w:rsidRDefault="0067478C" w:rsidP="006747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</w:t>
            </w:r>
            <w:r w:rsidRPr="0067478C">
              <w:rPr>
                <w:rFonts w:ascii="Arial" w:hAnsi="Arial" w:cs="Arial"/>
                <w:i/>
                <w:sz w:val="24"/>
                <w:szCs w:val="24"/>
              </w:rPr>
              <w:t>(Parent Signature)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3C58" w:rsidRDefault="00413C58" w:rsidP="006747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7478C" w:rsidRPr="0067478C" w:rsidRDefault="0067478C" w:rsidP="006747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7478C">
        <w:rPr>
          <w:rFonts w:ascii="Arial" w:eastAsia="Times New Roman" w:hAnsi="Arial" w:cs="Arial"/>
          <w:b/>
          <w:sz w:val="24"/>
          <w:szCs w:val="24"/>
        </w:rPr>
        <w:t>Questions? Email your teacher!</w:t>
      </w:r>
    </w:p>
    <w:p w:rsidR="0067478C" w:rsidRPr="0067478C" w:rsidRDefault="00413C58" w:rsidP="006747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Ms. Crimmins</w:t>
      </w:r>
    </w:p>
    <w:p w:rsidR="000F4961" w:rsidRDefault="00BD7F00" w:rsidP="00413C58">
      <w:pPr>
        <w:spacing w:after="0" w:line="240" w:lineRule="auto"/>
        <w:jc w:val="center"/>
        <w:rPr>
          <w:rFonts w:ascii="Arial" w:eastAsia="Times New Roman" w:hAnsi="Arial" w:cs="Arial"/>
          <w:color w:val="0000FF"/>
          <w:u w:val="single"/>
        </w:rPr>
      </w:pPr>
      <w:hyperlink r:id="rId7" w:history="1">
        <w:r w:rsidR="00456456" w:rsidRPr="000C0A29">
          <w:rPr>
            <w:rStyle w:val="Hyperlink"/>
            <w:rFonts w:ascii="Arial" w:eastAsia="Times New Roman" w:hAnsi="Arial" w:cs="Arial"/>
          </w:rPr>
          <w:t>Jenni.Crimmins@d51schools.org</w:t>
        </w:r>
      </w:hyperlink>
    </w:p>
    <w:p w:rsidR="0067478C" w:rsidRDefault="0067478C" w:rsidP="0067478C">
      <w:pPr>
        <w:spacing w:after="0" w:line="480" w:lineRule="auto"/>
        <w:rPr>
          <w:rFonts w:ascii="Arial" w:eastAsia="Times New Roman" w:hAnsi="Arial" w:cs="Arial"/>
        </w:rPr>
      </w:pPr>
      <w:r w:rsidRPr="0067478C">
        <w:rPr>
          <w:rFonts w:ascii="Arial" w:eastAsia="Times New Roman" w:hAnsi="Arial" w:cs="Arial"/>
          <w:b/>
          <w:sz w:val="24"/>
        </w:rPr>
        <w:lastRenderedPageBreak/>
        <w:t>Notes Home:</w:t>
      </w:r>
      <w:r w:rsidRPr="0067478C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78C" w:rsidRDefault="0067478C" w:rsidP="0067478C">
      <w:pPr>
        <w:spacing w:after="0" w:line="240" w:lineRule="auto"/>
        <w:rPr>
          <w:rFonts w:ascii="Arial" w:eastAsia="Times New Roman" w:hAnsi="Arial" w:cs="Arial"/>
        </w:rPr>
      </w:pPr>
    </w:p>
    <w:p w:rsidR="0067478C" w:rsidRDefault="0067478C" w:rsidP="0067478C">
      <w:pPr>
        <w:spacing w:after="0" w:line="480" w:lineRule="auto"/>
        <w:rPr>
          <w:rFonts w:ascii="Arial" w:eastAsia="Times New Roman" w:hAnsi="Arial" w:cs="Arial"/>
        </w:rPr>
      </w:pPr>
      <w:r w:rsidRPr="0067478C">
        <w:rPr>
          <w:rFonts w:ascii="Arial" w:eastAsia="Times New Roman" w:hAnsi="Arial" w:cs="Arial"/>
          <w:b/>
          <w:sz w:val="24"/>
        </w:rPr>
        <w:t>Notes to School:</w:t>
      </w:r>
      <w:r>
        <w:rPr>
          <w:rFonts w:ascii="Arial" w:eastAsia="Times New Roman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78C" w:rsidRPr="0067478C" w:rsidRDefault="0067478C" w:rsidP="0067478C">
      <w:pPr>
        <w:spacing w:after="0" w:line="240" w:lineRule="auto"/>
        <w:rPr>
          <w:rFonts w:ascii="Arial" w:eastAsia="Times New Roman" w:hAnsi="Arial" w:cs="Arial"/>
        </w:rPr>
      </w:pPr>
    </w:p>
    <w:sectPr w:rsidR="0067478C" w:rsidRPr="0067478C" w:rsidSect="0098445F">
      <w:headerReference w:type="default" r:id="rId8"/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FE" w:rsidRDefault="005775FE" w:rsidP="0067478C">
      <w:pPr>
        <w:spacing w:after="0" w:line="240" w:lineRule="auto"/>
      </w:pPr>
      <w:r>
        <w:separator/>
      </w:r>
    </w:p>
  </w:endnote>
  <w:endnote w:type="continuationSeparator" w:id="0">
    <w:p w:rsidR="005775FE" w:rsidRDefault="005775FE" w:rsidP="0067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FE" w:rsidRDefault="005775FE" w:rsidP="0067478C">
      <w:pPr>
        <w:spacing w:after="0" w:line="240" w:lineRule="auto"/>
      </w:pPr>
      <w:r>
        <w:separator/>
      </w:r>
    </w:p>
  </w:footnote>
  <w:footnote w:type="continuationSeparator" w:id="0">
    <w:p w:rsidR="005775FE" w:rsidRDefault="005775FE" w:rsidP="0067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C5" w:rsidRPr="00F274C5" w:rsidRDefault="0028114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57D93F1" wp14:editId="3DA13B2D">
          <wp:simplePos x="0" y="0"/>
          <wp:positionH relativeFrom="column">
            <wp:posOffset>4991883</wp:posOffset>
          </wp:positionH>
          <wp:positionV relativeFrom="paragraph">
            <wp:posOffset>-368692</wp:posOffset>
          </wp:positionV>
          <wp:extent cx="1480899" cy="964504"/>
          <wp:effectExtent l="19050" t="0" r="5001" b="0"/>
          <wp:wrapNone/>
          <wp:docPr id="2" name="Picture 2" descr="Bear clip ar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ar clip art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80899" cy="964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74C5">
      <w:rPr>
        <w:rFonts w:ascii="Arial" w:hAnsi="Arial" w:cs="Arial"/>
        <w:sz w:val="32"/>
        <w:szCs w:val="32"/>
      </w:rPr>
      <w:t>Name</w:t>
    </w:r>
    <w:proofErr w:type="gramStart"/>
    <w:r w:rsidRPr="00F274C5">
      <w:rPr>
        <w:rFonts w:ascii="Arial" w:hAnsi="Arial" w:cs="Arial"/>
        <w:sz w:val="32"/>
        <w:szCs w:val="32"/>
      </w:rPr>
      <w:t>:_</w:t>
    </w:r>
    <w:proofErr w:type="gramEnd"/>
    <w:r w:rsidRPr="00F274C5">
      <w:rPr>
        <w:rFonts w:ascii="Arial" w:hAnsi="Arial" w:cs="Arial"/>
        <w:sz w:val="32"/>
        <w:szCs w:val="32"/>
      </w:rPr>
      <w:t>____________________________________</w:t>
    </w:r>
    <w:r w:rsidRPr="00F274C5">
      <w:rPr>
        <w:rFonts w:ascii="Arial" w:hAnsi="Arial" w:cs="Arial"/>
        <w:noProof/>
        <w:sz w:val="32"/>
        <w:szCs w:val="32"/>
      </w:rPr>
      <w:t xml:space="preserve"> </w:t>
    </w:r>
  </w:p>
  <w:p w:rsidR="00F274C5" w:rsidRPr="00F274C5" w:rsidRDefault="00413C58" w:rsidP="00F274C5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4</w:t>
    </w:r>
    <w:r w:rsidR="0028114A" w:rsidRPr="00F274C5">
      <w:rPr>
        <w:rFonts w:ascii="Arial" w:hAnsi="Arial" w:cs="Arial"/>
        <w:b/>
        <w:sz w:val="32"/>
        <w:szCs w:val="32"/>
        <w:vertAlign w:val="superscript"/>
      </w:rPr>
      <w:t>th</w:t>
    </w:r>
    <w:r w:rsidR="0028114A" w:rsidRPr="00F274C5">
      <w:rPr>
        <w:rFonts w:ascii="Arial" w:hAnsi="Arial" w:cs="Arial"/>
        <w:b/>
        <w:sz w:val="32"/>
        <w:szCs w:val="32"/>
      </w:rPr>
      <w:t xml:space="preserve"> Grade Homework</w:t>
    </w:r>
  </w:p>
  <w:p w:rsidR="00F274C5" w:rsidRPr="00F274C5" w:rsidRDefault="0028114A" w:rsidP="00F274C5">
    <w:pPr>
      <w:pStyle w:val="Header"/>
      <w:jc w:val="center"/>
      <w:rPr>
        <w:rFonts w:ascii="Arial" w:hAnsi="Arial" w:cs="Arial"/>
        <w:sz w:val="32"/>
        <w:szCs w:val="32"/>
      </w:rPr>
    </w:pPr>
    <w:r w:rsidRPr="00F274C5">
      <w:rPr>
        <w:rFonts w:ascii="Arial" w:hAnsi="Arial" w:cs="Arial"/>
        <w:sz w:val="32"/>
        <w:szCs w:val="32"/>
      </w:rPr>
      <w:t xml:space="preserve">Due: </w:t>
    </w:r>
    <w:r w:rsidR="00737390">
      <w:rPr>
        <w:rFonts w:ascii="Arial" w:hAnsi="Arial" w:cs="Arial"/>
        <w:sz w:val="32"/>
        <w:szCs w:val="32"/>
      </w:rPr>
      <w:t>Fri</w:t>
    </w:r>
    <w:r w:rsidR="00863CFC">
      <w:rPr>
        <w:rFonts w:ascii="Arial" w:hAnsi="Arial" w:cs="Arial"/>
        <w:sz w:val="32"/>
        <w:szCs w:val="32"/>
      </w:rPr>
      <w:t>da</w:t>
    </w:r>
    <w:r w:rsidR="00734502">
      <w:rPr>
        <w:rFonts w:ascii="Arial" w:hAnsi="Arial" w:cs="Arial"/>
        <w:sz w:val="32"/>
        <w:szCs w:val="32"/>
      </w:rPr>
      <w:t>y</w:t>
    </w:r>
    <w:r w:rsidR="00BA6042">
      <w:rPr>
        <w:rFonts w:ascii="Arial" w:hAnsi="Arial" w:cs="Arial"/>
        <w:sz w:val="32"/>
        <w:szCs w:val="32"/>
      </w:rPr>
      <w:t>,</w:t>
    </w:r>
    <w:r w:rsidR="00863CFC">
      <w:rPr>
        <w:rFonts w:ascii="Arial" w:hAnsi="Arial" w:cs="Arial"/>
        <w:sz w:val="32"/>
        <w:szCs w:val="32"/>
      </w:rPr>
      <w:t xml:space="preserve"> March </w:t>
    </w:r>
    <w:r w:rsidR="00BD7F00">
      <w:rPr>
        <w:rFonts w:ascii="Arial" w:hAnsi="Arial" w:cs="Arial"/>
        <w:sz w:val="32"/>
        <w:szCs w:val="32"/>
      </w:rPr>
      <w:t>18</w:t>
    </w:r>
    <w:r w:rsidR="0059172C">
      <w:rPr>
        <w:rFonts w:ascii="Arial" w:hAnsi="Arial" w:cs="Arial"/>
        <w:sz w:val="32"/>
        <w:szCs w:val="32"/>
      </w:rPr>
      <w:t>, 201</w:t>
    </w:r>
    <w:r w:rsidR="00D71138">
      <w:rPr>
        <w:rFonts w:ascii="Arial" w:hAnsi="Arial" w:cs="Arial"/>
        <w:sz w:val="32"/>
        <w:szCs w:val="32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9BB"/>
    <w:multiLevelType w:val="hybridMultilevel"/>
    <w:tmpl w:val="35AA2600"/>
    <w:lvl w:ilvl="0" w:tplc="0600957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A77EDE"/>
    <w:multiLevelType w:val="hybridMultilevel"/>
    <w:tmpl w:val="C542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3EA"/>
    <w:multiLevelType w:val="hybridMultilevel"/>
    <w:tmpl w:val="C7D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C40F0"/>
    <w:multiLevelType w:val="hybridMultilevel"/>
    <w:tmpl w:val="9432E61A"/>
    <w:lvl w:ilvl="0" w:tplc="1888A0A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485E"/>
    <w:multiLevelType w:val="hybridMultilevel"/>
    <w:tmpl w:val="D1068EB0"/>
    <w:lvl w:ilvl="0" w:tplc="088EA3C8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316BB"/>
    <w:multiLevelType w:val="hybridMultilevel"/>
    <w:tmpl w:val="F150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63EE3"/>
    <w:multiLevelType w:val="hybridMultilevel"/>
    <w:tmpl w:val="AD1A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A61B8"/>
    <w:multiLevelType w:val="hybridMultilevel"/>
    <w:tmpl w:val="1D70C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293D0E"/>
    <w:multiLevelType w:val="hybridMultilevel"/>
    <w:tmpl w:val="015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877"/>
    <w:multiLevelType w:val="hybridMultilevel"/>
    <w:tmpl w:val="256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00D8B"/>
    <w:multiLevelType w:val="hybridMultilevel"/>
    <w:tmpl w:val="6DA48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8C"/>
    <w:rsid w:val="001339D7"/>
    <w:rsid w:val="00147CD4"/>
    <w:rsid w:val="00261B26"/>
    <w:rsid w:val="0028114A"/>
    <w:rsid w:val="00331534"/>
    <w:rsid w:val="0033167A"/>
    <w:rsid w:val="00413C58"/>
    <w:rsid w:val="00456456"/>
    <w:rsid w:val="004D6B15"/>
    <w:rsid w:val="004F62A2"/>
    <w:rsid w:val="005775FE"/>
    <w:rsid w:val="0059172C"/>
    <w:rsid w:val="005B1D46"/>
    <w:rsid w:val="005E6B8D"/>
    <w:rsid w:val="005F5DDC"/>
    <w:rsid w:val="006210A7"/>
    <w:rsid w:val="0067478C"/>
    <w:rsid w:val="00734502"/>
    <w:rsid w:val="00737390"/>
    <w:rsid w:val="007C799E"/>
    <w:rsid w:val="00863CFC"/>
    <w:rsid w:val="009661CB"/>
    <w:rsid w:val="00985156"/>
    <w:rsid w:val="009E4C0A"/>
    <w:rsid w:val="00A57A62"/>
    <w:rsid w:val="00BA6042"/>
    <w:rsid w:val="00BD7F00"/>
    <w:rsid w:val="00D71138"/>
    <w:rsid w:val="00D725D6"/>
    <w:rsid w:val="00DA1D64"/>
    <w:rsid w:val="00DA724F"/>
    <w:rsid w:val="00E962D1"/>
    <w:rsid w:val="00ED6667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EA62C-50DA-4C5A-B334-53EDF8B0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78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7478C"/>
    <w:rPr>
      <w:rFonts w:eastAsia="Times New Roman"/>
    </w:rPr>
  </w:style>
  <w:style w:type="table" w:styleId="TableGrid">
    <w:name w:val="Table Grid"/>
    <w:basedOn w:val="TableNormal"/>
    <w:uiPriority w:val="59"/>
    <w:rsid w:val="0067478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4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8C"/>
  </w:style>
  <w:style w:type="paragraph" w:styleId="ListParagraph">
    <w:name w:val="List Paragraph"/>
    <w:basedOn w:val="Normal"/>
    <w:uiPriority w:val="34"/>
    <w:qFormat/>
    <w:rsid w:val="00674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.Crimmins@d51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44298FEE.dotm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Amy L</dc:creator>
  <cp:keywords/>
  <dc:description/>
  <cp:lastModifiedBy>Crimmins, Jenni</cp:lastModifiedBy>
  <cp:revision>2</cp:revision>
  <cp:lastPrinted>2015-08-07T23:16:00Z</cp:lastPrinted>
  <dcterms:created xsi:type="dcterms:W3CDTF">2016-03-12T00:15:00Z</dcterms:created>
  <dcterms:modified xsi:type="dcterms:W3CDTF">2016-03-12T00:15:00Z</dcterms:modified>
</cp:coreProperties>
</file>