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E5" w:rsidRPr="0091381A" w:rsidRDefault="0091381A">
      <w:pPr>
        <w:rPr>
          <w:rFonts w:ascii="KG When Oceans Rise" w:hAnsi="KG When Oceans Rise"/>
          <w:sz w:val="32"/>
        </w:rPr>
      </w:pPr>
      <w:r w:rsidRPr="0091381A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A7DC107" wp14:editId="75632925">
            <wp:simplePos x="0" y="0"/>
            <wp:positionH relativeFrom="margin">
              <wp:posOffset>-570143</wp:posOffset>
            </wp:positionH>
            <wp:positionV relativeFrom="paragraph">
              <wp:posOffset>-408809</wp:posOffset>
            </wp:positionV>
            <wp:extent cx="7050169" cy="9062720"/>
            <wp:effectExtent l="0" t="0" r="0" b="5080"/>
            <wp:wrapNone/>
            <wp:docPr id="2" name="Picture 2" descr="http://cliparts.co/cliparts/8Tx/KnL/8TxKnLy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8Tx/KnL/8TxKnLyR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169" cy="90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B39" w:rsidRPr="0091381A">
        <w:rPr>
          <w:rFonts w:ascii="KG When Oceans Rise" w:hAnsi="KG When Oceans Rise"/>
          <w:sz w:val="32"/>
        </w:rPr>
        <w:t xml:space="preserve">Dear Families, </w:t>
      </w:r>
    </w:p>
    <w:p w:rsidR="00890B39" w:rsidRPr="0091381A" w:rsidRDefault="00890B39">
      <w:pPr>
        <w:rPr>
          <w:rFonts w:ascii="KG When Oceans Rise" w:hAnsi="KG When Oceans Rise"/>
          <w:sz w:val="32"/>
        </w:rPr>
      </w:pPr>
      <w:r w:rsidRPr="0091381A">
        <w:rPr>
          <w:rFonts w:ascii="KG When Oceans Rise" w:hAnsi="KG When Oceans Rise"/>
          <w:sz w:val="32"/>
        </w:rPr>
        <w:tab/>
        <w:t>I would like to send a note regarding the wonderful holiday, Valentine’s Day! As a class we will be holding a to-be-determined celebration on the Wednesday before the holiday (February 10</w:t>
      </w:r>
      <w:r w:rsidRPr="0091381A">
        <w:rPr>
          <w:rFonts w:ascii="KG When Oceans Rise" w:hAnsi="KG When Oceans Rise"/>
          <w:sz w:val="32"/>
          <w:vertAlign w:val="superscript"/>
        </w:rPr>
        <w:t>th</w:t>
      </w:r>
      <w:r w:rsidRPr="0091381A">
        <w:rPr>
          <w:rFonts w:ascii="KG When Oceans Rise" w:hAnsi="KG When Oceans Rise"/>
          <w:sz w:val="32"/>
        </w:rPr>
        <w:t xml:space="preserve">). The earliness of the date is due to the five day weekend students have following the Wednesday. The events of the party will be determined soon and be </w:t>
      </w:r>
      <w:r w:rsidR="00D60D0E" w:rsidRPr="0091381A">
        <w:rPr>
          <w:rFonts w:ascii="KG When Oceans Rise" w:hAnsi="KG When Oceans Rise"/>
          <w:sz w:val="32"/>
        </w:rPr>
        <w:t>sent in an email with details. Thank you for your support and flexibility with my scheduling!</w:t>
      </w:r>
    </w:p>
    <w:p w:rsidR="0091381A" w:rsidRPr="0091381A" w:rsidRDefault="0091381A">
      <w:pPr>
        <w:rPr>
          <w:rFonts w:ascii="KG When Oceans Rise" w:hAnsi="KG When Oceans Rise"/>
          <w:sz w:val="32"/>
        </w:rPr>
      </w:pPr>
      <w:r w:rsidRPr="0091381A">
        <w:rPr>
          <w:rFonts w:ascii="KG When Oceans Rise" w:hAnsi="KG When Oceans Rise"/>
          <w:sz w:val="32"/>
        </w:rPr>
        <w:tab/>
        <w:t xml:space="preserve">The celebration will include a time for students to pass out cards to </w:t>
      </w:r>
      <w:r>
        <w:rPr>
          <w:rFonts w:ascii="KG When Oceans Rise" w:hAnsi="KG When Oceans Rise"/>
          <w:sz w:val="32"/>
        </w:rPr>
        <w:t xml:space="preserve">    </w:t>
      </w:r>
      <w:r w:rsidRPr="0091381A">
        <w:rPr>
          <w:rFonts w:ascii="KG When Oceans Rise" w:hAnsi="KG When Oceans Rise"/>
          <w:sz w:val="32"/>
        </w:rPr>
        <w:t xml:space="preserve">one another. Please bring in a box that can be used to collect cards from other students. Decorations of course can done to the boxes, I will be using my favorite book as inspiration for my own box. If you choose to bring in cards PLEASE MAKE SURE YOU HAVE ON FOR EVERYBODY IN THE CLASS. </w:t>
      </w:r>
    </w:p>
    <w:p w:rsidR="0091381A" w:rsidRPr="0091381A" w:rsidRDefault="0091381A" w:rsidP="0091381A">
      <w:pPr>
        <w:jc w:val="center"/>
        <w:rPr>
          <w:rFonts w:ascii="KG When Oceans Rise" w:hAnsi="KG When Oceans Rise"/>
          <w:sz w:val="40"/>
          <w:szCs w:val="34"/>
          <w:u w:val="single"/>
        </w:rPr>
      </w:pPr>
      <w:r w:rsidRPr="0091381A">
        <w:rPr>
          <w:rFonts w:ascii="KG When Oceans Rise" w:hAnsi="KG When Oceans Rise"/>
          <w:sz w:val="40"/>
          <w:szCs w:val="34"/>
          <w:u w:val="single"/>
        </w:rPr>
        <w:t xml:space="preserve">Ms. </w:t>
      </w:r>
      <w:proofErr w:type="spellStart"/>
      <w:r w:rsidRPr="0091381A">
        <w:rPr>
          <w:rFonts w:ascii="KG When Oceans Rise" w:hAnsi="KG When Oceans Rise"/>
          <w:sz w:val="40"/>
          <w:szCs w:val="34"/>
          <w:u w:val="single"/>
        </w:rPr>
        <w:t>Crimmins’s</w:t>
      </w:r>
      <w:proofErr w:type="spellEnd"/>
      <w:r w:rsidRPr="0091381A">
        <w:rPr>
          <w:rFonts w:ascii="KG When Oceans Rise" w:hAnsi="KG When Oceans Rise"/>
          <w:sz w:val="40"/>
          <w:szCs w:val="34"/>
          <w:u w:val="single"/>
        </w:rPr>
        <w:t xml:space="preserve"> Class List</w:t>
      </w:r>
    </w:p>
    <w:p w:rsidR="0091381A" w:rsidRPr="0091381A" w:rsidRDefault="0091381A" w:rsidP="0091381A">
      <w:pPr>
        <w:spacing w:after="0"/>
        <w:jc w:val="center"/>
        <w:rPr>
          <w:rFonts w:ascii="KG When Oceans Rise" w:hAnsi="KG When Oceans Rise"/>
          <w:sz w:val="40"/>
          <w:szCs w:val="34"/>
        </w:rPr>
      </w:pPr>
      <w:r w:rsidRPr="0091381A">
        <w:rPr>
          <w:rFonts w:ascii="KG When Oceans Rise" w:hAnsi="KG When Oceans Rise"/>
          <w:sz w:val="40"/>
          <w:szCs w:val="34"/>
        </w:rPr>
        <w:t>Daxton</w:t>
      </w:r>
      <w:r w:rsidRPr="0091381A">
        <w:rPr>
          <w:rFonts w:ascii="KG When Oceans Rise" w:hAnsi="KG When Oceans Rise"/>
          <w:sz w:val="40"/>
          <w:szCs w:val="34"/>
        </w:rPr>
        <w:tab/>
      </w:r>
      <w:r w:rsidRPr="0091381A">
        <w:rPr>
          <w:rFonts w:ascii="KG When Oceans Rise" w:hAnsi="KG When Oceans Rise"/>
          <w:sz w:val="40"/>
          <w:szCs w:val="34"/>
        </w:rPr>
        <w:tab/>
      </w:r>
      <w:r w:rsidRPr="0091381A">
        <w:rPr>
          <w:rFonts w:ascii="KG When Oceans Rise" w:hAnsi="KG When Oceans Rise"/>
          <w:sz w:val="40"/>
          <w:szCs w:val="34"/>
        </w:rPr>
        <w:tab/>
        <w:t xml:space="preserve"> Payton</w:t>
      </w:r>
    </w:p>
    <w:p w:rsidR="0091381A" w:rsidRPr="0091381A" w:rsidRDefault="0091381A" w:rsidP="0091381A">
      <w:pPr>
        <w:spacing w:after="0"/>
        <w:jc w:val="center"/>
        <w:rPr>
          <w:rFonts w:ascii="KG When Oceans Rise" w:hAnsi="KG When Oceans Rise"/>
          <w:sz w:val="40"/>
          <w:szCs w:val="34"/>
        </w:rPr>
      </w:pPr>
      <w:r w:rsidRPr="0091381A">
        <w:rPr>
          <w:rFonts w:ascii="KG When Oceans Rise" w:hAnsi="KG When Oceans Rise"/>
          <w:sz w:val="40"/>
          <w:szCs w:val="34"/>
        </w:rPr>
        <w:t>Karsyn</w:t>
      </w:r>
      <w:r w:rsidRPr="0091381A">
        <w:rPr>
          <w:rFonts w:ascii="KG When Oceans Rise" w:hAnsi="KG When Oceans Rise"/>
          <w:sz w:val="40"/>
          <w:szCs w:val="34"/>
        </w:rPr>
        <w:tab/>
      </w:r>
      <w:r w:rsidRPr="0091381A">
        <w:rPr>
          <w:rFonts w:ascii="KG When Oceans Rise" w:hAnsi="KG When Oceans Rise"/>
          <w:sz w:val="40"/>
          <w:szCs w:val="34"/>
        </w:rPr>
        <w:tab/>
      </w:r>
      <w:r w:rsidRPr="0091381A">
        <w:rPr>
          <w:rFonts w:ascii="KG When Oceans Rise" w:hAnsi="KG When Oceans Rise"/>
          <w:sz w:val="40"/>
          <w:szCs w:val="34"/>
        </w:rPr>
        <w:tab/>
        <w:t>Britton</w:t>
      </w:r>
    </w:p>
    <w:p w:rsidR="0091381A" w:rsidRPr="0091381A" w:rsidRDefault="0091381A" w:rsidP="0091381A">
      <w:pPr>
        <w:spacing w:after="0"/>
        <w:rPr>
          <w:rFonts w:ascii="KG When Oceans Rise" w:hAnsi="KG When Oceans Rise"/>
          <w:sz w:val="40"/>
          <w:szCs w:val="34"/>
        </w:rPr>
      </w:pPr>
      <w:r>
        <w:rPr>
          <w:rFonts w:ascii="KG When Oceans Rise" w:hAnsi="KG When Oceans Rise"/>
          <w:sz w:val="40"/>
          <w:szCs w:val="34"/>
        </w:rPr>
        <w:t xml:space="preserve">                           </w:t>
      </w:r>
      <w:r w:rsidRPr="0091381A">
        <w:rPr>
          <w:rFonts w:ascii="KG When Oceans Rise" w:hAnsi="KG When Oceans Rise"/>
          <w:sz w:val="40"/>
          <w:szCs w:val="34"/>
        </w:rPr>
        <w:t>Tyson</w:t>
      </w:r>
      <w:r w:rsidRPr="0091381A">
        <w:rPr>
          <w:rFonts w:ascii="KG When Oceans Rise" w:hAnsi="KG When Oceans Rise"/>
          <w:sz w:val="40"/>
          <w:szCs w:val="34"/>
        </w:rPr>
        <w:tab/>
      </w:r>
      <w:r w:rsidRPr="0091381A">
        <w:rPr>
          <w:rFonts w:ascii="KG When Oceans Rise" w:hAnsi="KG When Oceans Rise"/>
          <w:sz w:val="40"/>
          <w:szCs w:val="34"/>
        </w:rPr>
        <w:tab/>
      </w:r>
      <w:r w:rsidRPr="0091381A">
        <w:rPr>
          <w:rFonts w:ascii="KG When Oceans Rise" w:hAnsi="KG When Oceans Rise"/>
          <w:sz w:val="40"/>
          <w:szCs w:val="34"/>
        </w:rPr>
        <w:tab/>
      </w:r>
      <w:r>
        <w:rPr>
          <w:rFonts w:ascii="KG When Oceans Rise" w:hAnsi="KG When Oceans Rise"/>
          <w:sz w:val="40"/>
          <w:szCs w:val="34"/>
        </w:rPr>
        <w:t xml:space="preserve">      </w:t>
      </w:r>
      <w:r w:rsidRPr="0091381A">
        <w:rPr>
          <w:rFonts w:ascii="KG When Oceans Rise" w:hAnsi="KG When Oceans Rise"/>
          <w:sz w:val="40"/>
          <w:szCs w:val="34"/>
        </w:rPr>
        <w:t>Lacey</w:t>
      </w:r>
    </w:p>
    <w:p w:rsidR="0091381A" w:rsidRPr="0091381A" w:rsidRDefault="0091381A" w:rsidP="0091381A">
      <w:pPr>
        <w:spacing w:after="0"/>
        <w:jc w:val="center"/>
        <w:rPr>
          <w:rFonts w:ascii="KG When Oceans Rise" w:hAnsi="KG When Oceans Rise"/>
          <w:sz w:val="40"/>
          <w:szCs w:val="34"/>
        </w:rPr>
      </w:pPr>
      <w:r w:rsidRPr="0091381A">
        <w:rPr>
          <w:rFonts w:ascii="KG When Oceans Rise" w:hAnsi="KG When Oceans Rise"/>
          <w:sz w:val="40"/>
          <w:szCs w:val="34"/>
        </w:rPr>
        <w:t>Abigail</w:t>
      </w:r>
      <w:r w:rsidRPr="0091381A">
        <w:rPr>
          <w:rFonts w:ascii="KG When Oceans Rise" w:hAnsi="KG When Oceans Rise"/>
          <w:sz w:val="40"/>
          <w:szCs w:val="34"/>
        </w:rPr>
        <w:tab/>
      </w:r>
      <w:r w:rsidRPr="0091381A">
        <w:rPr>
          <w:rFonts w:ascii="KG When Oceans Rise" w:hAnsi="KG When Oceans Rise"/>
          <w:sz w:val="40"/>
          <w:szCs w:val="34"/>
        </w:rPr>
        <w:tab/>
      </w:r>
      <w:r w:rsidRPr="0091381A">
        <w:rPr>
          <w:rFonts w:ascii="KG When Oceans Rise" w:hAnsi="KG When Oceans Rise"/>
          <w:sz w:val="40"/>
          <w:szCs w:val="34"/>
        </w:rPr>
        <w:tab/>
        <w:t>Hannah</w:t>
      </w:r>
    </w:p>
    <w:p w:rsidR="0091381A" w:rsidRPr="0091381A" w:rsidRDefault="0091381A" w:rsidP="0091381A">
      <w:pPr>
        <w:spacing w:after="0"/>
        <w:rPr>
          <w:rFonts w:ascii="KG When Oceans Rise" w:hAnsi="KG When Oceans Rise"/>
          <w:sz w:val="40"/>
          <w:szCs w:val="34"/>
        </w:rPr>
      </w:pPr>
      <w:r>
        <w:rPr>
          <w:rFonts w:ascii="KG When Oceans Rise" w:hAnsi="KG When Oceans Rise"/>
          <w:sz w:val="40"/>
          <w:szCs w:val="34"/>
        </w:rPr>
        <w:t xml:space="preserve">   </w:t>
      </w:r>
      <w:r>
        <w:rPr>
          <w:rFonts w:ascii="KG When Oceans Rise" w:hAnsi="KG When Oceans Rise"/>
          <w:sz w:val="40"/>
          <w:szCs w:val="34"/>
        </w:rPr>
        <w:tab/>
      </w:r>
      <w:r>
        <w:rPr>
          <w:rFonts w:ascii="KG When Oceans Rise" w:hAnsi="KG When Oceans Rise"/>
          <w:sz w:val="40"/>
          <w:szCs w:val="34"/>
        </w:rPr>
        <w:tab/>
      </w:r>
      <w:r>
        <w:rPr>
          <w:rFonts w:ascii="KG When Oceans Rise" w:hAnsi="KG When Oceans Rise"/>
          <w:sz w:val="40"/>
          <w:szCs w:val="34"/>
        </w:rPr>
        <w:tab/>
        <w:t xml:space="preserve">     </w:t>
      </w:r>
      <w:r w:rsidRPr="0091381A">
        <w:rPr>
          <w:rFonts w:ascii="KG When Oceans Rise" w:hAnsi="KG When Oceans Rise"/>
          <w:sz w:val="40"/>
          <w:szCs w:val="34"/>
        </w:rPr>
        <w:t>Gracie</w:t>
      </w:r>
      <w:r>
        <w:rPr>
          <w:rFonts w:ascii="KG When Oceans Rise" w:hAnsi="KG When Oceans Rise"/>
          <w:sz w:val="40"/>
          <w:szCs w:val="34"/>
        </w:rPr>
        <w:tab/>
      </w:r>
      <w:r>
        <w:rPr>
          <w:rFonts w:ascii="KG When Oceans Rise" w:hAnsi="KG When Oceans Rise"/>
          <w:sz w:val="40"/>
          <w:szCs w:val="34"/>
        </w:rPr>
        <w:tab/>
        <w:t xml:space="preserve">      </w:t>
      </w:r>
      <w:r w:rsidRPr="0091381A">
        <w:rPr>
          <w:rFonts w:ascii="KG When Oceans Rise" w:hAnsi="KG When Oceans Rise"/>
          <w:sz w:val="40"/>
          <w:szCs w:val="34"/>
        </w:rPr>
        <w:t>Elijah</w:t>
      </w:r>
    </w:p>
    <w:p w:rsidR="0091381A" w:rsidRPr="0091381A" w:rsidRDefault="0091381A" w:rsidP="0091381A">
      <w:pPr>
        <w:spacing w:after="0"/>
        <w:rPr>
          <w:rFonts w:ascii="KG When Oceans Rise" w:hAnsi="KG When Oceans Rise"/>
          <w:sz w:val="40"/>
          <w:szCs w:val="34"/>
        </w:rPr>
      </w:pPr>
      <w:r>
        <w:rPr>
          <w:rFonts w:ascii="KG When Oceans Rise" w:hAnsi="KG When Oceans Rise"/>
          <w:sz w:val="40"/>
          <w:szCs w:val="34"/>
        </w:rPr>
        <w:t xml:space="preserve">                           </w:t>
      </w:r>
      <w:r w:rsidRPr="0091381A">
        <w:rPr>
          <w:rFonts w:ascii="KG When Oceans Rise" w:hAnsi="KG When Oceans Rise"/>
          <w:sz w:val="40"/>
          <w:szCs w:val="34"/>
        </w:rPr>
        <w:t>Christian</w:t>
      </w:r>
      <w:r>
        <w:rPr>
          <w:rFonts w:ascii="KG When Oceans Rise" w:hAnsi="KG When Oceans Rise"/>
          <w:sz w:val="40"/>
          <w:szCs w:val="34"/>
        </w:rPr>
        <w:tab/>
      </w:r>
      <w:r>
        <w:rPr>
          <w:rFonts w:ascii="KG When Oceans Rise" w:hAnsi="KG When Oceans Rise"/>
          <w:sz w:val="40"/>
          <w:szCs w:val="34"/>
        </w:rPr>
        <w:tab/>
        <w:t xml:space="preserve">      </w:t>
      </w:r>
      <w:r w:rsidRPr="0091381A">
        <w:rPr>
          <w:rFonts w:ascii="KG When Oceans Rise" w:hAnsi="KG When Oceans Rise"/>
          <w:sz w:val="40"/>
          <w:szCs w:val="34"/>
        </w:rPr>
        <w:t>Justin</w:t>
      </w:r>
    </w:p>
    <w:p w:rsidR="0091381A" w:rsidRPr="0091381A" w:rsidRDefault="0091381A" w:rsidP="0091381A">
      <w:pPr>
        <w:spacing w:after="0"/>
        <w:rPr>
          <w:rFonts w:ascii="KG When Oceans Rise" w:hAnsi="KG When Oceans Rise"/>
          <w:sz w:val="40"/>
          <w:szCs w:val="34"/>
        </w:rPr>
      </w:pPr>
      <w:r>
        <w:rPr>
          <w:rFonts w:ascii="KG When Oceans Rise" w:hAnsi="KG When Oceans Rise"/>
          <w:sz w:val="40"/>
          <w:szCs w:val="34"/>
        </w:rPr>
        <w:t xml:space="preserve">                           </w:t>
      </w:r>
      <w:r w:rsidRPr="0091381A">
        <w:rPr>
          <w:rFonts w:ascii="KG When Oceans Rise" w:hAnsi="KG When Oceans Rise"/>
          <w:sz w:val="40"/>
          <w:szCs w:val="34"/>
        </w:rPr>
        <w:t>Jacob</w:t>
      </w:r>
      <w:r w:rsidRPr="0091381A">
        <w:rPr>
          <w:rFonts w:ascii="KG When Oceans Rise" w:hAnsi="KG When Oceans Rise"/>
          <w:sz w:val="40"/>
          <w:szCs w:val="34"/>
        </w:rPr>
        <w:tab/>
      </w:r>
      <w:r w:rsidRPr="0091381A">
        <w:rPr>
          <w:rFonts w:ascii="KG When Oceans Rise" w:hAnsi="KG When Oceans Rise"/>
          <w:sz w:val="40"/>
          <w:szCs w:val="34"/>
        </w:rPr>
        <w:tab/>
      </w:r>
      <w:r w:rsidRPr="0091381A">
        <w:rPr>
          <w:rFonts w:ascii="KG When Oceans Rise" w:hAnsi="KG When Oceans Rise"/>
          <w:sz w:val="40"/>
          <w:szCs w:val="34"/>
        </w:rPr>
        <w:tab/>
      </w:r>
      <w:r>
        <w:rPr>
          <w:rFonts w:ascii="KG When Oceans Rise" w:hAnsi="KG When Oceans Rise"/>
          <w:sz w:val="40"/>
          <w:szCs w:val="34"/>
        </w:rPr>
        <w:t xml:space="preserve">      </w:t>
      </w:r>
      <w:r w:rsidRPr="0091381A">
        <w:rPr>
          <w:rFonts w:ascii="KG When Oceans Rise" w:hAnsi="KG When Oceans Rise"/>
          <w:sz w:val="40"/>
          <w:szCs w:val="34"/>
        </w:rPr>
        <w:t>Grant</w:t>
      </w:r>
    </w:p>
    <w:p w:rsidR="0091381A" w:rsidRDefault="0091381A" w:rsidP="0091381A">
      <w:pPr>
        <w:spacing w:after="0"/>
        <w:jc w:val="center"/>
        <w:rPr>
          <w:rFonts w:ascii="KG When Oceans Rise" w:hAnsi="KG When Oceans Rise"/>
          <w:sz w:val="40"/>
          <w:szCs w:val="34"/>
        </w:rPr>
      </w:pPr>
      <w:r w:rsidRPr="0091381A">
        <w:rPr>
          <w:rFonts w:ascii="KG When Oceans Rise" w:hAnsi="KG When Oceans Rise"/>
          <w:sz w:val="40"/>
          <w:szCs w:val="34"/>
        </w:rPr>
        <w:t>True</w:t>
      </w:r>
      <w:r w:rsidRPr="0091381A">
        <w:rPr>
          <w:rFonts w:ascii="KG When Oceans Rise" w:hAnsi="KG When Oceans Rise"/>
          <w:sz w:val="40"/>
          <w:szCs w:val="34"/>
        </w:rPr>
        <w:tab/>
      </w:r>
      <w:r w:rsidRPr="0091381A">
        <w:rPr>
          <w:rFonts w:ascii="KG When Oceans Rise" w:hAnsi="KG When Oceans Rise"/>
          <w:sz w:val="40"/>
          <w:szCs w:val="34"/>
        </w:rPr>
        <w:tab/>
      </w:r>
      <w:r w:rsidRPr="0091381A">
        <w:rPr>
          <w:rFonts w:ascii="KG When Oceans Rise" w:hAnsi="KG When Oceans Rise"/>
          <w:sz w:val="40"/>
          <w:szCs w:val="34"/>
        </w:rPr>
        <w:tab/>
      </w:r>
      <w:r>
        <w:rPr>
          <w:rFonts w:ascii="KG When Oceans Rise" w:hAnsi="KG When Oceans Rise"/>
          <w:sz w:val="40"/>
          <w:szCs w:val="34"/>
        </w:rPr>
        <w:t>Brianna</w:t>
      </w:r>
    </w:p>
    <w:p w:rsidR="0091381A" w:rsidRPr="0091381A" w:rsidRDefault="0091381A" w:rsidP="0091381A">
      <w:pPr>
        <w:spacing w:after="0"/>
        <w:rPr>
          <w:rFonts w:ascii="KG When Oceans Rise" w:hAnsi="KG When Oceans Rise"/>
          <w:sz w:val="40"/>
          <w:szCs w:val="34"/>
        </w:rPr>
      </w:pPr>
      <w:r>
        <w:rPr>
          <w:rFonts w:ascii="KG When Oceans Rise" w:hAnsi="KG When Oceans Rise"/>
          <w:sz w:val="40"/>
          <w:szCs w:val="34"/>
        </w:rPr>
        <w:t xml:space="preserve">                            </w:t>
      </w:r>
      <w:r w:rsidRPr="0091381A">
        <w:rPr>
          <w:rFonts w:ascii="KG When Oceans Rise" w:hAnsi="KG When Oceans Rise"/>
          <w:sz w:val="40"/>
          <w:szCs w:val="34"/>
        </w:rPr>
        <w:t>Noah</w:t>
      </w:r>
      <w:r w:rsidRPr="0091381A">
        <w:rPr>
          <w:rFonts w:ascii="KG When Oceans Rise" w:hAnsi="KG When Oceans Rise"/>
          <w:sz w:val="40"/>
          <w:szCs w:val="34"/>
        </w:rPr>
        <w:tab/>
      </w:r>
      <w:r>
        <w:rPr>
          <w:rFonts w:ascii="KG When Oceans Rise" w:hAnsi="KG When Oceans Rise"/>
          <w:sz w:val="40"/>
          <w:szCs w:val="34"/>
        </w:rPr>
        <w:t xml:space="preserve">                </w:t>
      </w:r>
      <w:bookmarkStart w:id="0" w:name="_GoBack"/>
      <w:bookmarkEnd w:id="0"/>
      <w:r>
        <w:rPr>
          <w:rFonts w:ascii="KG When Oceans Rise" w:hAnsi="KG When Oceans Rise"/>
          <w:sz w:val="40"/>
          <w:szCs w:val="34"/>
        </w:rPr>
        <w:t xml:space="preserve">   </w:t>
      </w:r>
      <w:r w:rsidRPr="0091381A">
        <w:rPr>
          <w:rFonts w:ascii="KG When Oceans Rise" w:hAnsi="KG When Oceans Rise"/>
          <w:sz w:val="40"/>
          <w:szCs w:val="34"/>
        </w:rPr>
        <w:t>Cher</w:t>
      </w:r>
    </w:p>
    <w:p w:rsidR="0091381A" w:rsidRPr="0091381A" w:rsidRDefault="0091381A" w:rsidP="0091381A">
      <w:pPr>
        <w:spacing w:after="0"/>
        <w:jc w:val="center"/>
        <w:rPr>
          <w:rFonts w:ascii="KG When Oceans Rise" w:hAnsi="KG When Oceans Rise"/>
          <w:sz w:val="40"/>
          <w:szCs w:val="34"/>
        </w:rPr>
      </w:pPr>
      <w:r w:rsidRPr="0091381A">
        <w:rPr>
          <w:rFonts w:ascii="KG When Oceans Rise" w:hAnsi="KG When Oceans Rise"/>
          <w:sz w:val="40"/>
          <w:szCs w:val="34"/>
        </w:rPr>
        <w:t>Spencer</w:t>
      </w:r>
    </w:p>
    <w:p w:rsidR="0091381A" w:rsidRPr="0091381A" w:rsidRDefault="0091381A" w:rsidP="0091381A">
      <w:pPr>
        <w:spacing w:after="0"/>
        <w:jc w:val="center"/>
        <w:rPr>
          <w:rFonts w:ascii="KG When Oceans Rise" w:hAnsi="KG When Oceans Rise"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D9EB166" wp14:editId="0C087B83">
                <wp:extent cx="307975" cy="307975"/>
                <wp:effectExtent l="0" t="0" r="0" b="0"/>
                <wp:docPr id="1" name="Rectangle 1" descr="http://cliparts.co/cliparts/8Tx/KnL/8TxKnLyR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B5FB9" id="Rectangle 1" o:spid="_x0000_s1026" alt="http://cliparts.co/cliparts/8Tx/KnL/8TxKnLyRc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91381A">
        <w:t xml:space="preserve"> </w:t>
      </w:r>
    </w:p>
    <w:sectPr w:rsidR="0091381A" w:rsidRPr="0091381A" w:rsidSect="0091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When Oceans Rise">
    <w:panose1 w:val="02000506000000020003"/>
    <w:charset w:val="00"/>
    <w:family w:val="auto"/>
    <w:pitch w:val="variable"/>
    <w:sig w:usb0="A000002F" w:usb1="00000008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39"/>
    <w:rsid w:val="00012CD4"/>
    <w:rsid w:val="0053525F"/>
    <w:rsid w:val="00890B39"/>
    <w:rsid w:val="0091381A"/>
    <w:rsid w:val="00D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159F2-4605-48B6-947C-BBB11819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1D5A8EE5.dotm</Template>
  <TotalTime>50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Crimmins, Jenni</dc:creator>
  <cp:keywords/>
  <dc:description/>
  <cp:lastModifiedBy>Crimmins, Jenni</cp:lastModifiedBy>
  <cp:revision>2</cp:revision>
  <cp:lastPrinted>2016-02-02T18:01:00Z</cp:lastPrinted>
  <dcterms:created xsi:type="dcterms:W3CDTF">2016-01-30T01:43:00Z</dcterms:created>
  <dcterms:modified xsi:type="dcterms:W3CDTF">2016-02-02T18:20:00Z</dcterms:modified>
</cp:coreProperties>
</file>