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C" w:rsidRPr="0067478C" w:rsidRDefault="0067478C" w:rsidP="0067478C">
      <w:pPr>
        <w:spacing w:after="0" w:line="276" w:lineRule="auto"/>
        <w:ind w:left="-810"/>
        <w:rPr>
          <w:rFonts w:ascii="Arial" w:eastAsia="Times New Roman" w:hAnsi="Arial" w:cs="Arial"/>
          <w:b/>
          <w:sz w:val="28"/>
          <w:szCs w:val="28"/>
        </w:rPr>
      </w:pPr>
      <w:r w:rsidRPr="0067478C">
        <w:rPr>
          <w:rFonts w:ascii="Arial" w:eastAsia="Times New Roman" w:hAnsi="Arial" w:cs="Arial"/>
          <w:b/>
          <w:sz w:val="28"/>
          <w:szCs w:val="28"/>
        </w:rPr>
        <w:t xml:space="preserve">What We Are Learning: Essential </w:t>
      </w:r>
      <w:r>
        <w:rPr>
          <w:rFonts w:ascii="Arial" w:eastAsia="Times New Roman" w:hAnsi="Arial" w:cs="Arial"/>
          <w:b/>
          <w:sz w:val="28"/>
          <w:szCs w:val="28"/>
        </w:rPr>
        <w:t>Understandings</w:t>
      </w:r>
      <w:r w:rsidR="0073450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780"/>
        <w:gridCol w:w="3960"/>
        <w:gridCol w:w="3330"/>
      </w:tblGrid>
      <w:tr w:rsidR="0067478C" w:rsidRPr="0067478C" w:rsidTr="00AB6415">
        <w:trPr>
          <w:trHeight w:val="2663"/>
        </w:trPr>
        <w:tc>
          <w:tcPr>
            <w:tcW w:w="37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67478C" w:rsidRPr="0067478C" w:rsidTr="00D725D6">
              <w:trPr>
                <w:trHeight w:val="2385"/>
              </w:trPr>
              <w:tc>
                <w:tcPr>
                  <w:tcW w:w="0" w:type="auto"/>
                </w:tcPr>
                <w:p w:rsidR="0067478C" w:rsidRPr="0033167A" w:rsidRDefault="0067478C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47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="0033167A" w:rsidRPr="003316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Fractions and Decimals </w:t>
                  </w:r>
                </w:p>
                <w:p w:rsidR="00D725D6" w:rsidRPr="0033167A" w:rsidRDefault="00D725D6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Recognize, generate and justify equivalent fractions using visual models and the principal of fraction equivalence</w:t>
                  </w: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Compose and decompose fractions as sums and differences of fractions with the same denominator in more than one way and use models to justify.</w:t>
                  </w: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Add and subtract mixed numbers with like denominators</w:t>
                  </w:r>
                </w:p>
                <w:p w:rsidR="00D725D6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Use models to add and subtract fractions</w:t>
                  </w:r>
                </w:p>
              </w:tc>
            </w:tr>
          </w:tbl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78C">
              <w:rPr>
                <w:rFonts w:ascii="Arial" w:hAnsi="Arial" w:cs="Arial"/>
                <w:b/>
                <w:sz w:val="24"/>
                <w:szCs w:val="24"/>
              </w:rPr>
              <w:t xml:space="preserve">Literacy: </w:t>
            </w:r>
            <w:r w:rsidR="00D725D6">
              <w:rPr>
                <w:rFonts w:ascii="Arial" w:hAnsi="Arial" w:cs="Arial"/>
                <w:b/>
                <w:sz w:val="18"/>
                <w:szCs w:val="18"/>
              </w:rPr>
              <w:t>Informational</w:t>
            </w:r>
            <w:r w:rsidR="0059172C">
              <w:rPr>
                <w:rFonts w:ascii="Arial" w:hAnsi="Arial" w:cs="Arial"/>
                <w:b/>
                <w:sz w:val="18"/>
                <w:szCs w:val="18"/>
              </w:rPr>
              <w:t xml:space="preserve"> readings and writing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4"/>
            </w:tblGrid>
            <w:tr w:rsidR="0067478C" w:rsidRPr="0067478C" w:rsidTr="00AB6415">
              <w:trPr>
                <w:trHeight w:val="43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28"/>
                  </w:tblGrid>
                  <w:tr w:rsidR="0067478C" w:rsidRPr="00D725D6" w:rsidTr="00AB6415">
                    <w:trPr>
                      <w:trHeight w:val="721"/>
                    </w:trPr>
                    <w:tc>
                      <w:tcPr>
                        <w:tcW w:w="0" w:type="auto"/>
                      </w:tcPr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Identify and produce various text </w:t>
                        </w:r>
                        <w:bookmarkStart w:id="0" w:name="_GoBack"/>
                        <w:bookmarkEnd w:id="0"/>
                        <w:r w:rsidRPr="00D725D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structures of nonfiction readings and writings (e.g. cause/effect, problem/ solution, chronological, descriptions)</w:t>
                        </w:r>
                      </w:p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Identify and produce various text features within their writing and reading (e.g. headings, bolded text, highlighted text, captions, illustrations, glossary, index)</w:t>
                        </w:r>
                      </w:p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Write informative/explanatory texts to examine a topic and convey ideas and information clearly</w:t>
                        </w:r>
                      </w:p>
                      <w:p w:rsidR="00ED6667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Develop the topic with facts, definitions, concrete details, quotations, or other information and examples related to the topic. </w:t>
                        </w:r>
                      </w:p>
                    </w:tc>
                  </w:tr>
                </w:tbl>
                <w:p w:rsidR="0067478C" w:rsidRPr="0067478C" w:rsidRDefault="0067478C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67478C" w:rsidRPr="0067478C" w:rsidRDefault="0067478C" w:rsidP="00674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478C" w:rsidRDefault="0067478C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78C">
              <w:rPr>
                <w:rFonts w:ascii="Arial" w:hAnsi="Arial" w:cs="Arial"/>
                <w:b/>
                <w:sz w:val="24"/>
                <w:szCs w:val="24"/>
              </w:rPr>
              <w:t>Unit Study:</w:t>
            </w:r>
            <w:r w:rsidR="009661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25D6">
              <w:rPr>
                <w:rFonts w:ascii="Arial" w:hAnsi="Arial" w:cs="Arial"/>
                <w:b/>
                <w:sz w:val="18"/>
                <w:szCs w:val="18"/>
              </w:rPr>
              <w:t xml:space="preserve">Colorado’s Past </w:t>
            </w:r>
            <w:r w:rsidR="00147C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A1D64" w:rsidRDefault="00DA1D64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1D64" w:rsidRPr="0067478C" w:rsidRDefault="00DA1D64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1D64" w:rsidRPr="00DA1D64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 xml:space="preserve">Organize and sequence events to understand the concepts of chronology and cause and effect in the history of Colorado </w:t>
            </w:r>
          </w:p>
          <w:p w:rsidR="00DA1D64" w:rsidRPr="00DA1D64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>The historical eras, individuals, groups, ideas and themes in Colorado history and their relationships to key events in the United States</w:t>
            </w:r>
          </w:p>
          <w:p w:rsidR="00FE2CBC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 xml:space="preserve">Connections within and across human and physical systems are developed </w:t>
            </w:r>
            <w:r w:rsidR="00147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2D1" w:rsidRPr="00FE2CBC" w:rsidRDefault="00E962D1" w:rsidP="00FE2CBC">
            <w:pPr>
              <w:jc w:val="center"/>
            </w:pPr>
          </w:p>
        </w:tc>
      </w:tr>
    </w:tbl>
    <w:p w:rsidR="0067478C" w:rsidRPr="0067478C" w:rsidRDefault="0067478C" w:rsidP="0067478C">
      <w:pPr>
        <w:spacing w:after="0" w:line="276" w:lineRule="auto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1070"/>
      </w:tblGrid>
      <w:tr w:rsidR="0067478C" w:rsidRPr="0067478C" w:rsidTr="00AB6415">
        <w:tc>
          <w:tcPr>
            <w:tcW w:w="11070" w:type="dxa"/>
            <w:shd w:val="clear" w:color="auto" w:fill="auto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F9FFE" wp14:editId="3E29CAEF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38735</wp:posOffset>
                      </wp:positionV>
                      <wp:extent cx="945515" cy="794385"/>
                      <wp:effectExtent l="0" t="0" r="2603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F9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9.35pt;margin-top:3.05pt;width:74.4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AB6415">
        <w:tc>
          <w:tcPr>
            <w:tcW w:w="11070" w:type="dxa"/>
            <w:shd w:val="clear" w:color="auto" w:fill="auto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B0FBC" wp14:editId="14778221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22860</wp:posOffset>
                      </wp:positionV>
                      <wp:extent cx="945515" cy="794385"/>
                      <wp:effectExtent l="0" t="0" r="2603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B0FBC" id="_x0000_s1027" type="#_x0000_t202" style="position:absolute;margin-left:469.35pt;margin-top:1.8pt;width:74.4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  <w:r w:rsidRPr="0067478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AB6415">
        <w:tc>
          <w:tcPr>
            <w:tcW w:w="11070" w:type="dxa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7F5DE" wp14:editId="5D30233B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45085</wp:posOffset>
                      </wp:positionV>
                      <wp:extent cx="945515" cy="794385"/>
                      <wp:effectExtent l="0" t="0" r="26035" b="247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7F5DE" id="_x0000_s1028" type="#_x0000_t202" style="position:absolute;margin-left:469.35pt;margin-top:3.55pt;width:74.4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        </w:t>
            </w:r>
          </w:p>
          <w:p w:rsidR="0067478C" w:rsidRPr="0067478C" w:rsidRDefault="0067478C" w:rsidP="00674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67478C">
        <w:tc>
          <w:tcPr>
            <w:tcW w:w="11070" w:type="dxa"/>
            <w:shd w:val="clear" w:color="auto" w:fill="FFFFFF"/>
          </w:tcPr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4899E" wp14:editId="00E03D8E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39370</wp:posOffset>
                      </wp:positionV>
                      <wp:extent cx="945515" cy="794385"/>
                      <wp:effectExtent l="0" t="0" r="26035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4899E" id="_x0000_s1029" type="#_x0000_t202" style="position:absolute;margin-left:469.35pt;margin-top:3.1pt;width:74.4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  <w:r w:rsidRPr="0067478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67478C">
        <w:tc>
          <w:tcPr>
            <w:tcW w:w="11070" w:type="dxa"/>
            <w:shd w:val="clear" w:color="auto" w:fill="FFFFFF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62B2E" wp14:editId="42D35F33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33020</wp:posOffset>
                      </wp:positionV>
                      <wp:extent cx="945515" cy="794385"/>
                      <wp:effectExtent l="0" t="0" r="26035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2B2E" id="_x0000_s1030" type="#_x0000_t202" style="position:absolute;margin-left:469.35pt;margin-top:2.6pt;width:74.4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Friday and Weekend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C58" w:rsidRDefault="00413C58" w:rsidP="00674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7478C" w:rsidRPr="0067478C" w:rsidRDefault="0067478C" w:rsidP="00674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478C">
        <w:rPr>
          <w:rFonts w:ascii="Arial" w:eastAsia="Times New Roman" w:hAnsi="Arial" w:cs="Arial"/>
          <w:b/>
          <w:sz w:val="24"/>
          <w:szCs w:val="24"/>
        </w:rPr>
        <w:t>Questions? Email your teacher!</w:t>
      </w:r>
    </w:p>
    <w:p w:rsidR="0067478C" w:rsidRPr="0067478C" w:rsidRDefault="00413C58" w:rsidP="00674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Ms. Crimmins</w:t>
      </w:r>
    </w:p>
    <w:p w:rsidR="000F4961" w:rsidRDefault="00737390" w:rsidP="00413C58">
      <w:pPr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</w:rPr>
      </w:pPr>
      <w:hyperlink r:id="rId7" w:history="1">
        <w:r w:rsidR="00456456" w:rsidRPr="000C0A29">
          <w:rPr>
            <w:rStyle w:val="Hyperlink"/>
            <w:rFonts w:ascii="Arial" w:eastAsia="Times New Roman" w:hAnsi="Arial" w:cs="Arial"/>
          </w:rPr>
          <w:t>Jenni.Crimmins@d51schools.org</w:t>
        </w:r>
      </w:hyperlink>
    </w:p>
    <w:p w:rsidR="0067478C" w:rsidRDefault="0067478C" w:rsidP="0067478C">
      <w:pPr>
        <w:spacing w:after="0" w:line="480" w:lineRule="auto"/>
        <w:rPr>
          <w:rFonts w:ascii="Arial" w:eastAsia="Times New Roman" w:hAnsi="Arial" w:cs="Arial"/>
        </w:rPr>
      </w:pPr>
      <w:r w:rsidRPr="0067478C">
        <w:rPr>
          <w:rFonts w:ascii="Arial" w:eastAsia="Times New Roman" w:hAnsi="Arial" w:cs="Arial"/>
          <w:b/>
          <w:sz w:val="24"/>
        </w:rPr>
        <w:lastRenderedPageBreak/>
        <w:t>Notes Home:</w:t>
      </w:r>
      <w:r w:rsidRPr="0067478C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8C" w:rsidRDefault="0067478C" w:rsidP="0067478C">
      <w:pPr>
        <w:spacing w:after="0" w:line="240" w:lineRule="auto"/>
        <w:rPr>
          <w:rFonts w:ascii="Arial" w:eastAsia="Times New Roman" w:hAnsi="Arial" w:cs="Arial"/>
        </w:rPr>
      </w:pPr>
    </w:p>
    <w:p w:rsidR="0067478C" w:rsidRDefault="0067478C" w:rsidP="0067478C">
      <w:pPr>
        <w:spacing w:after="0" w:line="480" w:lineRule="auto"/>
        <w:rPr>
          <w:rFonts w:ascii="Arial" w:eastAsia="Times New Roman" w:hAnsi="Arial" w:cs="Arial"/>
        </w:rPr>
      </w:pPr>
      <w:r w:rsidRPr="0067478C">
        <w:rPr>
          <w:rFonts w:ascii="Arial" w:eastAsia="Times New Roman" w:hAnsi="Arial" w:cs="Arial"/>
          <w:b/>
          <w:sz w:val="24"/>
        </w:rPr>
        <w:t>Notes to School:</w:t>
      </w:r>
      <w:r>
        <w:rPr>
          <w:rFonts w:ascii="Arial" w:eastAsia="Times New Roman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8C" w:rsidRPr="0067478C" w:rsidRDefault="0067478C" w:rsidP="0067478C">
      <w:pPr>
        <w:spacing w:after="0" w:line="240" w:lineRule="auto"/>
        <w:rPr>
          <w:rFonts w:ascii="Arial" w:eastAsia="Times New Roman" w:hAnsi="Arial" w:cs="Arial"/>
        </w:rPr>
      </w:pPr>
    </w:p>
    <w:sectPr w:rsidR="0067478C" w:rsidRPr="0067478C" w:rsidSect="0098445F">
      <w:headerReference w:type="default" r:id="rId8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FE" w:rsidRDefault="005775FE" w:rsidP="0067478C">
      <w:pPr>
        <w:spacing w:after="0" w:line="240" w:lineRule="auto"/>
      </w:pPr>
      <w:r>
        <w:separator/>
      </w:r>
    </w:p>
  </w:endnote>
  <w:endnote w:type="continuationSeparator" w:id="0">
    <w:p w:rsidR="005775FE" w:rsidRDefault="005775FE" w:rsidP="0067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FE" w:rsidRDefault="005775FE" w:rsidP="0067478C">
      <w:pPr>
        <w:spacing w:after="0" w:line="240" w:lineRule="auto"/>
      </w:pPr>
      <w:r>
        <w:separator/>
      </w:r>
    </w:p>
  </w:footnote>
  <w:footnote w:type="continuationSeparator" w:id="0">
    <w:p w:rsidR="005775FE" w:rsidRDefault="005775FE" w:rsidP="0067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C5" w:rsidRPr="00F274C5" w:rsidRDefault="0028114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57D93F1" wp14:editId="3DA13B2D">
          <wp:simplePos x="0" y="0"/>
          <wp:positionH relativeFrom="column">
            <wp:posOffset>4991883</wp:posOffset>
          </wp:positionH>
          <wp:positionV relativeFrom="paragraph">
            <wp:posOffset>-368692</wp:posOffset>
          </wp:positionV>
          <wp:extent cx="1480899" cy="964504"/>
          <wp:effectExtent l="19050" t="0" r="5001" b="0"/>
          <wp:wrapNone/>
          <wp:docPr id="2" name="Picture 2" descr="Bear clip a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r clip art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80899" cy="96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4C5">
      <w:rPr>
        <w:rFonts w:ascii="Arial" w:hAnsi="Arial" w:cs="Arial"/>
        <w:sz w:val="32"/>
        <w:szCs w:val="32"/>
      </w:rPr>
      <w:t>Name</w:t>
    </w:r>
    <w:proofErr w:type="gramStart"/>
    <w:r w:rsidRPr="00F274C5">
      <w:rPr>
        <w:rFonts w:ascii="Arial" w:hAnsi="Arial" w:cs="Arial"/>
        <w:sz w:val="32"/>
        <w:szCs w:val="32"/>
      </w:rPr>
      <w:t>:_</w:t>
    </w:r>
    <w:proofErr w:type="gramEnd"/>
    <w:r w:rsidRPr="00F274C5">
      <w:rPr>
        <w:rFonts w:ascii="Arial" w:hAnsi="Arial" w:cs="Arial"/>
        <w:sz w:val="32"/>
        <w:szCs w:val="32"/>
      </w:rPr>
      <w:t>____________________________________</w:t>
    </w:r>
    <w:r w:rsidRPr="00F274C5">
      <w:rPr>
        <w:rFonts w:ascii="Arial" w:hAnsi="Arial" w:cs="Arial"/>
        <w:noProof/>
        <w:sz w:val="32"/>
        <w:szCs w:val="32"/>
      </w:rPr>
      <w:t xml:space="preserve"> </w:t>
    </w:r>
  </w:p>
  <w:p w:rsidR="00F274C5" w:rsidRPr="00F274C5" w:rsidRDefault="00413C58" w:rsidP="00F274C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4</w:t>
    </w:r>
    <w:r w:rsidR="0028114A" w:rsidRPr="00F274C5">
      <w:rPr>
        <w:rFonts w:ascii="Arial" w:hAnsi="Arial" w:cs="Arial"/>
        <w:b/>
        <w:sz w:val="32"/>
        <w:szCs w:val="32"/>
        <w:vertAlign w:val="superscript"/>
      </w:rPr>
      <w:t>th</w:t>
    </w:r>
    <w:r w:rsidR="0028114A" w:rsidRPr="00F274C5">
      <w:rPr>
        <w:rFonts w:ascii="Arial" w:hAnsi="Arial" w:cs="Arial"/>
        <w:b/>
        <w:sz w:val="32"/>
        <w:szCs w:val="32"/>
      </w:rPr>
      <w:t xml:space="preserve"> Grade Homework</w:t>
    </w:r>
  </w:p>
  <w:p w:rsidR="00F274C5" w:rsidRPr="00F274C5" w:rsidRDefault="0028114A" w:rsidP="00F274C5">
    <w:pPr>
      <w:pStyle w:val="Header"/>
      <w:jc w:val="center"/>
      <w:rPr>
        <w:rFonts w:ascii="Arial" w:hAnsi="Arial" w:cs="Arial"/>
        <w:sz w:val="32"/>
        <w:szCs w:val="32"/>
      </w:rPr>
    </w:pPr>
    <w:r w:rsidRPr="00F274C5">
      <w:rPr>
        <w:rFonts w:ascii="Arial" w:hAnsi="Arial" w:cs="Arial"/>
        <w:sz w:val="32"/>
        <w:szCs w:val="32"/>
      </w:rPr>
      <w:t xml:space="preserve">Due: </w:t>
    </w:r>
    <w:r w:rsidR="00737390">
      <w:rPr>
        <w:rFonts w:ascii="Arial" w:hAnsi="Arial" w:cs="Arial"/>
        <w:sz w:val="32"/>
        <w:szCs w:val="32"/>
      </w:rPr>
      <w:t>Fri</w:t>
    </w:r>
    <w:r w:rsidR="00863CFC">
      <w:rPr>
        <w:rFonts w:ascii="Arial" w:hAnsi="Arial" w:cs="Arial"/>
        <w:sz w:val="32"/>
        <w:szCs w:val="32"/>
      </w:rPr>
      <w:t>da</w:t>
    </w:r>
    <w:r w:rsidR="00734502">
      <w:rPr>
        <w:rFonts w:ascii="Arial" w:hAnsi="Arial" w:cs="Arial"/>
        <w:sz w:val="32"/>
        <w:szCs w:val="32"/>
      </w:rPr>
      <w:t>y</w:t>
    </w:r>
    <w:r w:rsidR="00BA6042">
      <w:rPr>
        <w:rFonts w:ascii="Arial" w:hAnsi="Arial" w:cs="Arial"/>
        <w:sz w:val="32"/>
        <w:szCs w:val="32"/>
      </w:rPr>
      <w:t>,</w:t>
    </w:r>
    <w:r w:rsidR="00863CFC">
      <w:rPr>
        <w:rFonts w:ascii="Arial" w:hAnsi="Arial" w:cs="Arial"/>
        <w:sz w:val="32"/>
        <w:szCs w:val="32"/>
      </w:rPr>
      <w:t xml:space="preserve"> March </w:t>
    </w:r>
    <w:r w:rsidR="00737390">
      <w:rPr>
        <w:rFonts w:ascii="Arial" w:hAnsi="Arial" w:cs="Arial"/>
        <w:sz w:val="32"/>
        <w:szCs w:val="32"/>
      </w:rPr>
      <w:t>11</w:t>
    </w:r>
    <w:r w:rsidR="0059172C">
      <w:rPr>
        <w:rFonts w:ascii="Arial" w:hAnsi="Arial" w:cs="Arial"/>
        <w:sz w:val="32"/>
        <w:szCs w:val="32"/>
      </w:rPr>
      <w:t>, 201</w:t>
    </w:r>
    <w:r w:rsidR="00D71138">
      <w:rPr>
        <w:rFonts w:ascii="Arial" w:hAnsi="Arial" w:cs="Arial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9BB"/>
    <w:multiLevelType w:val="hybridMultilevel"/>
    <w:tmpl w:val="35AA2600"/>
    <w:lvl w:ilvl="0" w:tplc="0600957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77EDE"/>
    <w:multiLevelType w:val="hybridMultilevel"/>
    <w:tmpl w:val="C54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3EA"/>
    <w:multiLevelType w:val="hybridMultilevel"/>
    <w:tmpl w:val="C7D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40F0"/>
    <w:multiLevelType w:val="hybridMultilevel"/>
    <w:tmpl w:val="9432E61A"/>
    <w:lvl w:ilvl="0" w:tplc="1888A0A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485E"/>
    <w:multiLevelType w:val="hybridMultilevel"/>
    <w:tmpl w:val="D1068EB0"/>
    <w:lvl w:ilvl="0" w:tplc="088EA3C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16BB"/>
    <w:multiLevelType w:val="hybridMultilevel"/>
    <w:tmpl w:val="F15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EE3"/>
    <w:multiLevelType w:val="hybridMultilevel"/>
    <w:tmpl w:val="AD1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61B8"/>
    <w:multiLevelType w:val="hybridMultilevel"/>
    <w:tmpl w:val="1D70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93D0E"/>
    <w:multiLevelType w:val="hybridMultilevel"/>
    <w:tmpl w:val="015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877"/>
    <w:multiLevelType w:val="hybridMultilevel"/>
    <w:tmpl w:val="256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0D8B"/>
    <w:multiLevelType w:val="hybridMultilevel"/>
    <w:tmpl w:val="6DA4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C"/>
    <w:rsid w:val="001339D7"/>
    <w:rsid w:val="00147CD4"/>
    <w:rsid w:val="00261B26"/>
    <w:rsid w:val="0028114A"/>
    <w:rsid w:val="00331534"/>
    <w:rsid w:val="0033167A"/>
    <w:rsid w:val="00413C58"/>
    <w:rsid w:val="00456456"/>
    <w:rsid w:val="004D6B15"/>
    <w:rsid w:val="004F62A2"/>
    <w:rsid w:val="005775FE"/>
    <w:rsid w:val="0059172C"/>
    <w:rsid w:val="005B1D46"/>
    <w:rsid w:val="005E6B8D"/>
    <w:rsid w:val="005F5DDC"/>
    <w:rsid w:val="006210A7"/>
    <w:rsid w:val="0067478C"/>
    <w:rsid w:val="00734502"/>
    <w:rsid w:val="00737390"/>
    <w:rsid w:val="007C799E"/>
    <w:rsid w:val="00863CFC"/>
    <w:rsid w:val="009661CB"/>
    <w:rsid w:val="00985156"/>
    <w:rsid w:val="009E4C0A"/>
    <w:rsid w:val="00A57A62"/>
    <w:rsid w:val="00BA6042"/>
    <w:rsid w:val="00D71138"/>
    <w:rsid w:val="00D725D6"/>
    <w:rsid w:val="00DA1D64"/>
    <w:rsid w:val="00DA724F"/>
    <w:rsid w:val="00E962D1"/>
    <w:rsid w:val="00ED6667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A62C-50DA-4C5A-B334-53EDF8B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8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7478C"/>
    <w:rPr>
      <w:rFonts w:eastAsia="Times New Roman"/>
    </w:rPr>
  </w:style>
  <w:style w:type="table" w:styleId="TableGrid">
    <w:name w:val="Table Grid"/>
    <w:basedOn w:val="TableNormal"/>
    <w:uiPriority w:val="59"/>
    <w:rsid w:val="006747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8C"/>
  </w:style>
  <w:style w:type="paragraph" w:styleId="ListParagraph">
    <w:name w:val="List Paragraph"/>
    <w:basedOn w:val="Normal"/>
    <w:uiPriority w:val="34"/>
    <w:qFormat/>
    <w:rsid w:val="00674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.Crimmins@d51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5BB050CF.dotm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Amy L</dc:creator>
  <cp:keywords/>
  <dc:description/>
  <cp:lastModifiedBy>Crimmins, Jenni</cp:lastModifiedBy>
  <cp:revision>2</cp:revision>
  <cp:lastPrinted>2015-08-07T23:16:00Z</cp:lastPrinted>
  <dcterms:created xsi:type="dcterms:W3CDTF">2016-03-04T22:24:00Z</dcterms:created>
  <dcterms:modified xsi:type="dcterms:W3CDTF">2016-03-04T22:24:00Z</dcterms:modified>
</cp:coreProperties>
</file>